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4F1D" w14:textId="77777777" w:rsidR="00251472" w:rsidRDefault="00251472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Hlk80779517"/>
    </w:p>
    <w:p w14:paraId="456536E0" w14:textId="77777777" w:rsidR="00251472" w:rsidRDefault="00251472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6FEF8159" w14:textId="63C2DB55" w:rsidR="00684FFF" w:rsidRDefault="004E6469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r w:rsidRPr="00104646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3415FA">
        <w:rPr>
          <w:rFonts w:ascii="ＭＳ 明朝" w:hAnsi="ＭＳ 明朝" w:hint="eastAsia"/>
          <w:b/>
          <w:bCs/>
          <w:sz w:val="28"/>
          <w:szCs w:val="28"/>
        </w:rPr>
        <w:t>５</w:t>
      </w:r>
      <w:r w:rsidR="00C41BEB" w:rsidRPr="00104646">
        <w:rPr>
          <w:rFonts w:ascii="ＭＳ 明朝" w:hAnsi="ＭＳ 明朝" w:hint="eastAsia"/>
          <w:b/>
          <w:bCs/>
          <w:sz w:val="28"/>
          <w:szCs w:val="28"/>
        </w:rPr>
        <w:t>年度長崎県中学校</w:t>
      </w:r>
      <w:r w:rsidR="000473A3">
        <w:rPr>
          <w:rFonts w:ascii="ＭＳ 明朝" w:hAnsi="ＭＳ 明朝" w:hint="eastAsia"/>
          <w:b/>
          <w:bCs/>
          <w:sz w:val="28"/>
          <w:szCs w:val="28"/>
        </w:rPr>
        <w:t>総合体育大会</w:t>
      </w:r>
      <w:r w:rsidR="00C41BEB" w:rsidRPr="00104646">
        <w:rPr>
          <w:rFonts w:ascii="ＭＳ 明朝" w:hAnsi="ＭＳ 明朝" w:hint="eastAsia"/>
          <w:b/>
          <w:bCs/>
          <w:sz w:val="28"/>
          <w:szCs w:val="28"/>
        </w:rPr>
        <w:t>剣道競技（男子用）</w:t>
      </w:r>
      <w:r w:rsidR="00222D2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bookmarkStart w:id="1" w:name="_Hlk80779794"/>
    </w:p>
    <w:p w14:paraId="0E9E801D" w14:textId="653CFE2A" w:rsidR="00104646" w:rsidRPr="00104646" w:rsidRDefault="00222D25" w:rsidP="00684FFF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</w:t>
      </w:r>
      <w:r w:rsidR="0024256C">
        <w:rPr>
          <w:rFonts w:ascii="ＭＳ 明朝" w:hAnsi="ＭＳ 明朝" w:hint="eastAsia"/>
          <w:b/>
          <w:bCs/>
          <w:sz w:val="28"/>
          <w:szCs w:val="28"/>
        </w:rPr>
        <w:t>オーダー確認用紙</w:t>
      </w:r>
      <w:r>
        <w:rPr>
          <w:rFonts w:ascii="ＭＳ 明朝" w:hAnsi="ＭＳ 明朝" w:hint="eastAsia"/>
          <w:b/>
          <w:bCs/>
          <w:sz w:val="28"/>
          <w:szCs w:val="28"/>
        </w:rPr>
        <w:t>&gt;</w:t>
      </w:r>
      <w:bookmarkEnd w:id="1"/>
    </w:p>
    <w:p w14:paraId="42962D55" w14:textId="78F89FC8" w:rsidR="00C41BEB" w:rsidRPr="00104646" w:rsidRDefault="00C41BEB" w:rsidP="004E6469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BFEA3E3" w14:textId="139E86CC" w:rsidR="00104646" w:rsidRPr="00104646" w:rsidRDefault="00104646" w:rsidP="00104646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1655F198" w14:textId="77777777" w:rsidR="00C41BEB" w:rsidRPr="003D30EE" w:rsidRDefault="00C41BEB">
      <w:pPr>
        <w:pStyle w:val="a3"/>
        <w:rPr>
          <w:spacing w:val="0"/>
        </w:rPr>
      </w:pPr>
    </w:p>
    <w:p w14:paraId="7A221447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3D30EE" w:rsidRPr="003D30EE" w14:paraId="28AAD3E2" w14:textId="77777777" w:rsidTr="001C2CF7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870F39D" w14:textId="50229A96" w:rsidR="00C41BEB" w:rsidRPr="003D30EE" w:rsidRDefault="001C2CF7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03E7F69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655CDA" w:rsidRPr="003D30EE" w14:paraId="217F5641" w14:textId="77777777" w:rsidTr="001C2CF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33C874" w14:textId="77777777" w:rsidR="00655CDA" w:rsidRPr="003D30EE" w:rsidRDefault="00655CDA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2C1DC7" w14:textId="68B226DD" w:rsidR="00655CDA" w:rsidRPr="003D30EE" w:rsidRDefault="00655CDA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623AB8C7" w14:textId="77777777" w:rsidTr="0050674C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D1CB1F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3121D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CF86C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1717980" w14:textId="77777777" w:rsidR="00C41BEB" w:rsidRPr="003D30EE" w:rsidRDefault="00C41BEB">
      <w:pPr>
        <w:pStyle w:val="a3"/>
        <w:rPr>
          <w:spacing w:val="0"/>
        </w:rPr>
      </w:pPr>
    </w:p>
    <w:p w14:paraId="494EDFBF" w14:textId="054BF5F2" w:rsidR="00C41BEB" w:rsidRPr="003D30EE" w:rsidRDefault="00251472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団体戦（予選</w:t>
      </w:r>
      <w:r w:rsidR="00C41BEB" w:rsidRPr="003D30EE">
        <w:rPr>
          <w:rFonts w:ascii="ＭＳ 明朝" w:hAnsi="ＭＳ 明朝" w:hint="eastAsia"/>
          <w:spacing w:val="-2"/>
          <w:w w:val="200"/>
        </w:rPr>
        <w:t>順位　　　位）</w:t>
      </w:r>
    </w:p>
    <w:p w14:paraId="71EA6E5C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17D8549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8C6A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0A62B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79E31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09D6AD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6ED32331" w14:textId="77777777" w:rsidTr="00251472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2494" w14:textId="3028AC69" w:rsidR="00C41BEB" w:rsidRPr="003D30EE" w:rsidRDefault="000A4CBE" w:rsidP="002514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AFA2F" w14:textId="71A58B69" w:rsidR="00104646" w:rsidRPr="003D30EE" w:rsidRDefault="00104646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CD4AA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372D56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78DF46" w14:textId="77777777" w:rsidTr="00251472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FEAB" w14:textId="15296A69" w:rsidR="00C41BEB" w:rsidRPr="003D30EE" w:rsidRDefault="000A4CBE" w:rsidP="002514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BC74D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9C55D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E56C4F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31C0653" w14:textId="77777777" w:rsidTr="00251472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72B2" w14:textId="1B12D76F" w:rsidR="00C41BEB" w:rsidRPr="003D30EE" w:rsidRDefault="000A4CBE" w:rsidP="002514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EF095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03669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44090D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F388317" w14:textId="77777777" w:rsidTr="00251472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6662" w14:textId="4D9EB556" w:rsidR="00C41BEB" w:rsidRPr="003D30EE" w:rsidRDefault="000A4CBE" w:rsidP="002514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副将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39B55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B1500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116410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658849" w14:textId="77777777" w:rsidTr="00251472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FBEC" w14:textId="1FDB08E9" w:rsidR="00C41BEB" w:rsidRPr="003D30EE" w:rsidRDefault="000A4CBE" w:rsidP="002514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25C29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6590E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731E7D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219F2DE" w14:textId="77777777" w:rsidTr="00251472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16A" w14:textId="73C6FCF3" w:rsidR="00C41BEB" w:rsidRPr="003D30EE" w:rsidRDefault="000A4CBE" w:rsidP="002514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補員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C8B19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12736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19F007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1800DEA" w14:textId="77777777" w:rsidTr="00251472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86FC92" w14:textId="748C4352" w:rsidR="00C41BEB" w:rsidRPr="003D30EE" w:rsidRDefault="000A4CBE" w:rsidP="002514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補員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9469A4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1A5BB7A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161DBE" w14:textId="77777777" w:rsidR="00C41BEB" w:rsidRPr="003D30EE" w:rsidRDefault="00C41BEB" w:rsidP="0050674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8A2A8A5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332C853A" w14:textId="77777777" w:rsidR="00C41BEB" w:rsidRPr="003D30EE" w:rsidRDefault="00C41BEB">
      <w:pPr>
        <w:pStyle w:val="a3"/>
        <w:rPr>
          <w:spacing w:val="0"/>
        </w:rPr>
      </w:pPr>
    </w:p>
    <w:p w14:paraId="492D04AA" w14:textId="347D0CAE" w:rsidR="00B97317" w:rsidRDefault="00B97317">
      <w:pPr>
        <w:pStyle w:val="a3"/>
        <w:rPr>
          <w:spacing w:val="0"/>
        </w:rPr>
      </w:pPr>
    </w:p>
    <w:p w14:paraId="35DC2ED2" w14:textId="30395221" w:rsidR="00104646" w:rsidRDefault="00104646">
      <w:pPr>
        <w:pStyle w:val="a3"/>
        <w:rPr>
          <w:spacing w:val="0"/>
        </w:rPr>
      </w:pPr>
    </w:p>
    <w:p w14:paraId="221097ED" w14:textId="77777777" w:rsidR="00384527" w:rsidRDefault="00384527">
      <w:pPr>
        <w:pStyle w:val="a3"/>
        <w:rPr>
          <w:spacing w:val="0"/>
        </w:rPr>
      </w:pPr>
    </w:p>
    <w:p w14:paraId="383F01E3" w14:textId="64383F6C" w:rsidR="00104646" w:rsidRDefault="00104646">
      <w:pPr>
        <w:pStyle w:val="a3"/>
        <w:rPr>
          <w:spacing w:val="0"/>
        </w:rPr>
      </w:pPr>
    </w:p>
    <w:p w14:paraId="5CE609E5" w14:textId="0016731B" w:rsidR="00104646" w:rsidRDefault="00104646">
      <w:pPr>
        <w:pStyle w:val="a3"/>
        <w:rPr>
          <w:spacing w:val="0"/>
        </w:rPr>
      </w:pPr>
    </w:p>
    <w:bookmarkEnd w:id="0"/>
    <w:p w14:paraId="371300A4" w14:textId="77777777" w:rsidR="00251472" w:rsidRPr="00E96221" w:rsidRDefault="00251472" w:rsidP="00251472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　５年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6F0C7402" w14:textId="77777777" w:rsidR="00251472" w:rsidRPr="005C19BD" w:rsidRDefault="00251472" w:rsidP="00251472">
      <w:pPr>
        <w:pStyle w:val="a3"/>
        <w:rPr>
          <w:spacing w:val="0"/>
        </w:rPr>
      </w:pPr>
    </w:p>
    <w:p w14:paraId="4BCB6829" w14:textId="79526E6E" w:rsidR="00251472" w:rsidRDefault="00251472" w:rsidP="00251472">
      <w:pPr>
        <w:pStyle w:val="a3"/>
        <w:rPr>
          <w:rFonts w:ascii="ＭＳ 明朝" w:hAnsi="ＭＳ 明朝"/>
          <w:u w:val="single" w:color="000000"/>
        </w:rPr>
      </w:pPr>
      <w:r w:rsidRPr="00E9622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チーム名　　　　　　　　　　　　　　　　　　監督氏名　　　　　　　　　　　　　</w:t>
      </w:r>
      <w:r w:rsidRPr="00E96221">
        <w:rPr>
          <w:rFonts w:ascii="ＭＳ 明朝" w:hAnsi="ＭＳ 明朝" w:hint="eastAsia"/>
          <w:u w:val="single" w:color="000000"/>
        </w:rPr>
        <w:t xml:space="preserve">　</w:t>
      </w:r>
    </w:p>
    <w:p w14:paraId="0C594847" w14:textId="58368C4E" w:rsidR="00251472" w:rsidRDefault="00251472" w:rsidP="00251472">
      <w:pPr>
        <w:pStyle w:val="a3"/>
        <w:rPr>
          <w:rFonts w:ascii="ＭＳ 明朝" w:hAnsi="ＭＳ 明朝"/>
          <w:u w:val="single" w:color="000000"/>
        </w:rPr>
      </w:pPr>
    </w:p>
    <w:p w14:paraId="3FB1753C" w14:textId="15EB6407" w:rsidR="00251472" w:rsidRDefault="00251472" w:rsidP="00251472">
      <w:pPr>
        <w:pStyle w:val="a3"/>
        <w:rPr>
          <w:rFonts w:ascii="ＭＳ 明朝" w:hAnsi="ＭＳ 明朝"/>
          <w:u w:val="single" w:color="000000"/>
        </w:rPr>
      </w:pPr>
    </w:p>
    <w:p w14:paraId="0269233C" w14:textId="16795B3D" w:rsidR="00251472" w:rsidRDefault="00251472" w:rsidP="00251472">
      <w:pPr>
        <w:pStyle w:val="a3"/>
        <w:rPr>
          <w:rFonts w:ascii="ＭＳ 明朝" w:hAnsi="ＭＳ 明朝"/>
          <w:u w:val="single" w:color="000000"/>
        </w:rPr>
      </w:pPr>
    </w:p>
    <w:p w14:paraId="48ADED9B" w14:textId="717B0111" w:rsidR="00251472" w:rsidRDefault="00251472" w:rsidP="00251472">
      <w:pPr>
        <w:pStyle w:val="a3"/>
        <w:rPr>
          <w:rFonts w:ascii="ＭＳ 明朝" w:hAnsi="ＭＳ 明朝"/>
          <w:u w:val="single" w:color="000000"/>
        </w:rPr>
      </w:pPr>
    </w:p>
    <w:p w14:paraId="64A69955" w14:textId="7F35EAB9" w:rsidR="00251472" w:rsidRDefault="00251472" w:rsidP="00251472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r w:rsidRPr="00104646">
        <w:rPr>
          <w:rFonts w:ascii="ＭＳ 明朝" w:hAnsi="ＭＳ 明朝" w:hint="eastAsia"/>
          <w:b/>
          <w:bCs/>
          <w:sz w:val="28"/>
          <w:szCs w:val="28"/>
        </w:rPr>
        <w:t>令和</w:t>
      </w:r>
      <w:r>
        <w:rPr>
          <w:rFonts w:ascii="ＭＳ 明朝" w:hAnsi="ＭＳ 明朝" w:hint="eastAsia"/>
          <w:b/>
          <w:bCs/>
          <w:sz w:val="28"/>
          <w:szCs w:val="28"/>
        </w:rPr>
        <w:t>５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年度長崎県中学校</w:t>
      </w:r>
      <w:r>
        <w:rPr>
          <w:rFonts w:ascii="ＭＳ 明朝" w:hAnsi="ＭＳ 明朝" w:hint="eastAsia"/>
          <w:b/>
          <w:bCs/>
          <w:sz w:val="28"/>
          <w:szCs w:val="28"/>
        </w:rPr>
        <w:t>総合体育大会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剣道競技（</w:t>
      </w:r>
      <w:r>
        <w:rPr>
          <w:rFonts w:ascii="ＭＳ 明朝" w:hAnsi="ＭＳ 明朝" w:hint="eastAsia"/>
          <w:b/>
          <w:bCs/>
          <w:sz w:val="28"/>
          <w:szCs w:val="28"/>
        </w:rPr>
        <w:t>女子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用</w:t>
      </w:r>
      <w:r>
        <w:rPr>
          <w:rFonts w:ascii="ＭＳ 明朝" w:hAnsi="ＭＳ 明朝" w:hint="eastAsia"/>
          <w:b/>
          <w:bCs/>
          <w:sz w:val="28"/>
          <w:szCs w:val="28"/>
        </w:rPr>
        <w:t>：朱書き</w:t>
      </w:r>
      <w:r w:rsidRPr="00104646">
        <w:rPr>
          <w:rFonts w:ascii="ＭＳ 明朝" w:hAnsi="ＭＳ 明朝" w:hint="eastAsia"/>
          <w:b/>
          <w:bCs/>
          <w:sz w:val="28"/>
          <w:szCs w:val="28"/>
        </w:rPr>
        <w:t>）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14:paraId="66553455" w14:textId="77777777" w:rsidR="00251472" w:rsidRPr="00104646" w:rsidRDefault="00251472" w:rsidP="00251472">
      <w:pPr>
        <w:pStyle w:val="a3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&lt;オーダー確認用紙&gt;</w:t>
      </w:r>
    </w:p>
    <w:p w14:paraId="6DC594A4" w14:textId="77777777" w:rsidR="00251472" w:rsidRPr="00104646" w:rsidRDefault="00251472" w:rsidP="00251472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4FE449C5" w14:textId="77777777" w:rsidR="00251472" w:rsidRPr="00104646" w:rsidRDefault="00251472" w:rsidP="00251472">
      <w:pPr>
        <w:pStyle w:val="a3"/>
        <w:jc w:val="right"/>
        <w:rPr>
          <w:rFonts w:ascii="ＭＳ 明朝" w:hAnsi="ＭＳ 明朝"/>
          <w:b/>
          <w:bCs/>
          <w:sz w:val="24"/>
          <w:szCs w:val="24"/>
          <w:u w:val="double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Pr="00384527">
        <w:rPr>
          <w:rFonts w:ascii="ＭＳ 明朝" w:hAnsi="ＭＳ 明朝" w:hint="eastAsia"/>
          <w:b/>
          <w:bCs/>
          <w:sz w:val="24"/>
          <w:szCs w:val="24"/>
          <w:u w:val="double"/>
        </w:rPr>
        <w:t>※当日受付時に提出</w:t>
      </w:r>
    </w:p>
    <w:p w14:paraId="03EEDD84" w14:textId="77777777" w:rsidR="00251472" w:rsidRPr="003D30EE" w:rsidRDefault="00251472" w:rsidP="00251472">
      <w:pPr>
        <w:pStyle w:val="a3"/>
        <w:rPr>
          <w:spacing w:val="0"/>
        </w:rPr>
      </w:pPr>
    </w:p>
    <w:p w14:paraId="7DB4C759" w14:textId="77777777" w:rsidR="00251472" w:rsidRPr="003D30EE" w:rsidRDefault="00251472" w:rsidP="0025147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251472" w:rsidRPr="003D30EE" w14:paraId="13781988" w14:textId="77777777" w:rsidTr="00401349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B509C97" w14:textId="77777777" w:rsidR="00251472" w:rsidRPr="003D30EE" w:rsidRDefault="00251472" w:rsidP="0040134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E941F0C" w14:textId="77777777" w:rsidR="00251472" w:rsidRPr="003D30EE" w:rsidRDefault="00251472" w:rsidP="00401349">
            <w:pPr>
              <w:pStyle w:val="a3"/>
              <w:jc w:val="center"/>
              <w:rPr>
                <w:spacing w:val="0"/>
              </w:rPr>
            </w:pPr>
          </w:p>
        </w:tc>
      </w:tr>
      <w:tr w:rsidR="00251472" w:rsidRPr="003D30EE" w14:paraId="4E03B462" w14:textId="77777777" w:rsidTr="00401349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17827CA" w14:textId="77777777" w:rsidR="00251472" w:rsidRPr="003D30EE" w:rsidRDefault="00251472" w:rsidP="0040134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9B1864" w14:textId="77777777" w:rsidR="00251472" w:rsidRPr="003D30EE" w:rsidRDefault="00251472" w:rsidP="00401349">
            <w:pPr>
              <w:pStyle w:val="a3"/>
              <w:jc w:val="center"/>
              <w:rPr>
                <w:spacing w:val="0"/>
              </w:rPr>
            </w:pPr>
          </w:p>
        </w:tc>
      </w:tr>
      <w:tr w:rsidR="00251472" w:rsidRPr="003D30EE" w14:paraId="2B6B7F0E" w14:textId="77777777" w:rsidTr="00401349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F2BE2F2" w14:textId="77777777" w:rsidR="00251472" w:rsidRPr="003D30EE" w:rsidRDefault="00251472" w:rsidP="0040134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AE6BD4" w14:textId="77777777" w:rsidR="00251472" w:rsidRPr="003D30EE" w:rsidRDefault="00251472" w:rsidP="00401349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55F60A29" w14:textId="77777777" w:rsidR="00251472" w:rsidRPr="003D30EE" w:rsidRDefault="00251472" w:rsidP="00251472">
      <w:pPr>
        <w:pStyle w:val="a3"/>
        <w:spacing w:line="189" w:lineRule="exact"/>
        <w:rPr>
          <w:spacing w:val="0"/>
        </w:rPr>
      </w:pPr>
    </w:p>
    <w:p w14:paraId="5AF0AB13" w14:textId="77777777" w:rsidR="00251472" w:rsidRPr="003D30EE" w:rsidRDefault="00251472" w:rsidP="00251472">
      <w:pPr>
        <w:pStyle w:val="a3"/>
        <w:rPr>
          <w:spacing w:val="0"/>
        </w:rPr>
      </w:pPr>
    </w:p>
    <w:p w14:paraId="5DDFCC1F" w14:textId="77777777" w:rsidR="00251472" w:rsidRPr="003D30EE" w:rsidRDefault="00251472" w:rsidP="00251472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団体戦（予選</w:t>
      </w:r>
      <w:r w:rsidRPr="003D30EE">
        <w:rPr>
          <w:rFonts w:ascii="ＭＳ 明朝" w:hAnsi="ＭＳ 明朝" w:hint="eastAsia"/>
          <w:spacing w:val="-2"/>
          <w:w w:val="200"/>
        </w:rPr>
        <w:t>順位　　　位）</w:t>
      </w:r>
    </w:p>
    <w:p w14:paraId="6DA6A164" w14:textId="77777777" w:rsidR="00251472" w:rsidRPr="003D30EE" w:rsidRDefault="00251472" w:rsidP="0025147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251472" w:rsidRPr="003D30EE" w14:paraId="085338A0" w14:textId="77777777" w:rsidTr="00401349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8A7B41" w14:textId="77777777" w:rsidR="00251472" w:rsidRPr="003D30EE" w:rsidRDefault="00251472" w:rsidP="0040134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A74541" w14:textId="77777777" w:rsidR="00251472" w:rsidRPr="003D30EE" w:rsidRDefault="00251472" w:rsidP="0040134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18A3E2" w14:textId="77777777" w:rsidR="00251472" w:rsidRPr="003D30EE" w:rsidRDefault="00251472" w:rsidP="0040134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753E3B4" w14:textId="77777777" w:rsidR="00251472" w:rsidRPr="003D30EE" w:rsidRDefault="00251472" w:rsidP="00401349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0A4CBE" w:rsidRPr="003D30EE" w14:paraId="12C26A8C" w14:textId="77777777" w:rsidTr="000A4CBE">
        <w:trPr>
          <w:trHeight w:hRule="exact" w:val="88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097E" w14:textId="22909C08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  <w:r w:rsidRPr="00F9120E">
              <w:rPr>
                <w:rFonts w:hint="eastAsia"/>
              </w:rPr>
              <w:t>先鋒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92FE5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F2740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71B1E5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</w:tr>
      <w:tr w:rsidR="000A4CBE" w:rsidRPr="003D30EE" w14:paraId="4113E940" w14:textId="77777777" w:rsidTr="000A4CBE">
        <w:trPr>
          <w:trHeight w:hRule="exact" w:val="81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33DB" w14:textId="20BEB42D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  <w:r w:rsidRPr="00F9120E">
              <w:rPr>
                <w:rFonts w:hint="eastAsia"/>
              </w:rPr>
              <w:t>次鋒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83ED6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F6F43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4C16CF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</w:tr>
      <w:tr w:rsidR="000A4CBE" w:rsidRPr="003D30EE" w14:paraId="12FE68E3" w14:textId="77777777" w:rsidTr="000A4CBE">
        <w:trPr>
          <w:trHeight w:hRule="exact" w:val="85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253A" w14:textId="4F12F0F2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  <w:r w:rsidRPr="00F9120E">
              <w:rPr>
                <w:rFonts w:hint="eastAsia"/>
              </w:rPr>
              <w:t>中堅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8E7E7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56DD8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E23EB16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</w:tr>
      <w:tr w:rsidR="000A4CBE" w:rsidRPr="003D30EE" w14:paraId="3D4FDE18" w14:textId="77777777" w:rsidTr="000A4CBE">
        <w:trPr>
          <w:trHeight w:hRule="exact" w:val="85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814A" w14:textId="24B26283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  <w:r w:rsidRPr="00F9120E">
              <w:rPr>
                <w:rFonts w:hint="eastAsia"/>
              </w:rPr>
              <w:t>副将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ECFE5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A6021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56A6F5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</w:tr>
      <w:tr w:rsidR="000A4CBE" w:rsidRPr="003D30EE" w14:paraId="42C545E9" w14:textId="77777777" w:rsidTr="000A4CBE">
        <w:trPr>
          <w:trHeight w:hRule="exact" w:val="84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176F" w14:textId="6A79F2F6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  <w:r w:rsidRPr="00F9120E">
              <w:rPr>
                <w:rFonts w:hint="eastAsia"/>
              </w:rPr>
              <w:t>大将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7D990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233CB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E9BB5B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</w:tr>
      <w:tr w:rsidR="000A4CBE" w:rsidRPr="003D30EE" w14:paraId="032B3F5F" w14:textId="77777777" w:rsidTr="000A4CBE">
        <w:trPr>
          <w:trHeight w:hRule="exact" w:val="853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C9CC" w14:textId="636AAA1F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  <w:r w:rsidRPr="00F9120E">
              <w:rPr>
                <w:rFonts w:hint="eastAsia"/>
              </w:rPr>
              <w:t>補員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55BE5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3304B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206763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</w:tr>
      <w:tr w:rsidR="000A4CBE" w:rsidRPr="003D30EE" w14:paraId="41F86BDD" w14:textId="77777777" w:rsidTr="000A4CBE">
        <w:trPr>
          <w:trHeight w:hRule="exact" w:val="851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2AE379" w14:textId="0E0D508A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  <w:r w:rsidRPr="00F9120E">
              <w:rPr>
                <w:rFonts w:hint="eastAsia"/>
              </w:rPr>
              <w:t>補員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1656922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A7F1579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676772" w14:textId="77777777" w:rsidR="000A4CBE" w:rsidRPr="003D30EE" w:rsidRDefault="000A4CBE" w:rsidP="000A4CBE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724EC2E4" w14:textId="77777777" w:rsidR="00251472" w:rsidRPr="003D30EE" w:rsidRDefault="00251472" w:rsidP="00251472">
      <w:pPr>
        <w:pStyle w:val="a3"/>
        <w:spacing w:line="189" w:lineRule="exact"/>
        <w:rPr>
          <w:spacing w:val="0"/>
        </w:rPr>
      </w:pPr>
    </w:p>
    <w:p w14:paraId="52979B37" w14:textId="77777777" w:rsidR="00251472" w:rsidRPr="003D30EE" w:rsidRDefault="00251472" w:rsidP="00251472">
      <w:pPr>
        <w:pStyle w:val="a3"/>
        <w:rPr>
          <w:spacing w:val="0"/>
        </w:rPr>
      </w:pPr>
    </w:p>
    <w:p w14:paraId="1D2A6686" w14:textId="77777777" w:rsidR="00251472" w:rsidRDefault="00251472" w:rsidP="00251472">
      <w:pPr>
        <w:pStyle w:val="a3"/>
        <w:rPr>
          <w:spacing w:val="0"/>
        </w:rPr>
      </w:pPr>
    </w:p>
    <w:p w14:paraId="7EABD87A" w14:textId="77777777" w:rsidR="00251472" w:rsidRDefault="00251472" w:rsidP="00251472">
      <w:pPr>
        <w:pStyle w:val="a3"/>
        <w:rPr>
          <w:spacing w:val="0"/>
        </w:rPr>
      </w:pPr>
    </w:p>
    <w:p w14:paraId="219CAA32" w14:textId="77777777" w:rsidR="00251472" w:rsidRDefault="00251472" w:rsidP="00251472">
      <w:pPr>
        <w:pStyle w:val="a3"/>
        <w:rPr>
          <w:spacing w:val="0"/>
        </w:rPr>
      </w:pPr>
    </w:p>
    <w:p w14:paraId="123A0CF8" w14:textId="77777777" w:rsidR="00251472" w:rsidRDefault="00251472" w:rsidP="00251472">
      <w:pPr>
        <w:pStyle w:val="a3"/>
        <w:rPr>
          <w:spacing w:val="0"/>
        </w:rPr>
      </w:pPr>
    </w:p>
    <w:p w14:paraId="58104089" w14:textId="77777777" w:rsidR="00251472" w:rsidRDefault="00251472" w:rsidP="00251472">
      <w:pPr>
        <w:pStyle w:val="a3"/>
        <w:rPr>
          <w:spacing w:val="0"/>
        </w:rPr>
      </w:pPr>
    </w:p>
    <w:p w14:paraId="0288BBB0" w14:textId="77777777" w:rsidR="00251472" w:rsidRPr="00E96221" w:rsidRDefault="00251472" w:rsidP="00251472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　５年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52950256" w14:textId="77777777" w:rsidR="00251472" w:rsidRPr="005C19BD" w:rsidRDefault="00251472" w:rsidP="00251472">
      <w:pPr>
        <w:pStyle w:val="a3"/>
        <w:rPr>
          <w:spacing w:val="0"/>
        </w:rPr>
      </w:pPr>
    </w:p>
    <w:p w14:paraId="39878E50" w14:textId="77777777" w:rsidR="00251472" w:rsidRDefault="00251472" w:rsidP="00251472">
      <w:pPr>
        <w:pStyle w:val="a3"/>
        <w:rPr>
          <w:rFonts w:ascii="ＭＳ 明朝" w:hAnsi="ＭＳ 明朝"/>
          <w:u w:val="single" w:color="000000"/>
        </w:rPr>
      </w:pPr>
      <w:r w:rsidRPr="00E9622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チーム名　　　　　　　　　　　　　　　　　　監督氏名　　　　　　　　　　　　　</w:t>
      </w:r>
      <w:r w:rsidRPr="00E96221">
        <w:rPr>
          <w:rFonts w:ascii="ＭＳ 明朝" w:hAnsi="ＭＳ 明朝" w:hint="eastAsia"/>
          <w:u w:val="single" w:color="000000"/>
        </w:rPr>
        <w:t xml:space="preserve">　</w:t>
      </w:r>
    </w:p>
    <w:p w14:paraId="206B6137" w14:textId="77777777" w:rsidR="00251472" w:rsidRDefault="00251472" w:rsidP="00251472">
      <w:pPr>
        <w:pStyle w:val="a3"/>
        <w:rPr>
          <w:rFonts w:ascii="ＭＳ 明朝" w:hAnsi="ＭＳ 明朝"/>
          <w:u w:val="single" w:color="000000"/>
        </w:rPr>
      </w:pPr>
    </w:p>
    <w:p w14:paraId="527D3FC4" w14:textId="77777777" w:rsidR="00251472" w:rsidRDefault="00251472" w:rsidP="00251472">
      <w:pPr>
        <w:pStyle w:val="a3"/>
        <w:rPr>
          <w:rFonts w:ascii="ＭＳ 明朝" w:hAnsi="ＭＳ 明朝"/>
          <w:u w:val="single" w:color="000000"/>
        </w:rPr>
      </w:pPr>
    </w:p>
    <w:sectPr w:rsidR="00251472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8BE5" w14:textId="77777777" w:rsidR="004D6749" w:rsidRDefault="004D6749" w:rsidP="00D8593B">
      <w:r>
        <w:separator/>
      </w:r>
    </w:p>
  </w:endnote>
  <w:endnote w:type="continuationSeparator" w:id="0">
    <w:p w14:paraId="7B9CFD86" w14:textId="77777777" w:rsidR="004D6749" w:rsidRDefault="004D6749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4BFA" w14:textId="77777777" w:rsidR="004D6749" w:rsidRDefault="004D6749" w:rsidP="00D8593B">
      <w:r>
        <w:separator/>
      </w:r>
    </w:p>
  </w:footnote>
  <w:footnote w:type="continuationSeparator" w:id="0">
    <w:p w14:paraId="60A6ECD1" w14:textId="77777777" w:rsidR="004D6749" w:rsidRDefault="004D6749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B"/>
    <w:rsid w:val="000333BA"/>
    <w:rsid w:val="000473A3"/>
    <w:rsid w:val="00052D9A"/>
    <w:rsid w:val="000A4CBE"/>
    <w:rsid w:val="00104646"/>
    <w:rsid w:val="001C2CF7"/>
    <w:rsid w:val="00222D25"/>
    <w:rsid w:val="0024256C"/>
    <w:rsid w:val="00251472"/>
    <w:rsid w:val="00274F02"/>
    <w:rsid w:val="003415FA"/>
    <w:rsid w:val="00347661"/>
    <w:rsid w:val="00384527"/>
    <w:rsid w:val="003D30EE"/>
    <w:rsid w:val="004970F6"/>
    <w:rsid w:val="004D6749"/>
    <w:rsid w:val="004E5CDE"/>
    <w:rsid w:val="004E6469"/>
    <w:rsid w:val="0050674C"/>
    <w:rsid w:val="00562F2D"/>
    <w:rsid w:val="00651F8F"/>
    <w:rsid w:val="00655CDA"/>
    <w:rsid w:val="00684FFF"/>
    <w:rsid w:val="006E7AB0"/>
    <w:rsid w:val="00A45134"/>
    <w:rsid w:val="00B97317"/>
    <w:rsid w:val="00C41BEB"/>
    <w:rsid w:val="00C81C0B"/>
    <w:rsid w:val="00CD5B9D"/>
    <w:rsid w:val="00D8593B"/>
    <w:rsid w:val="00E41ABB"/>
    <w:rsid w:val="00E556DB"/>
    <w:rsid w:val="00E75E4E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8FF3C1"/>
  <w15:docId w15:val="{6A6504A0-7823-4CCC-9250-BAAB62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3B"/>
  </w:style>
  <w:style w:type="paragraph" w:styleId="a6">
    <w:name w:val="footer"/>
    <w:basedOn w:val="a"/>
    <w:link w:val="a7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3DB0-7847-4399-A8F7-06CDC407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53</TotalTime>
  <Pages>2</Pages>
  <Words>218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大輔 濱崎</cp:lastModifiedBy>
  <cp:revision>15</cp:revision>
  <cp:lastPrinted>2022-09-10T03:01:00Z</cp:lastPrinted>
  <dcterms:created xsi:type="dcterms:W3CDTF">2021-08-25T01:16:00Z</dcterms:created>
  <dcterms:modified xsi:type="dcterms:W3CDTF">2023-06-07T23:34:00Z</dcterms:modified>
</cp:coreProperties>
</file>